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4D3D43" w:rsidP="002124BC">
      <w:pPr>
        <w:spacing w:after="0" w:line="240" w:lineRule="auto"/>
        <w:jc w:val="center"/>
      </w:pPr>
      <w:r>
        <w:t>Thursday</w:t>
      </w:r>
      <w:r w:rsidR="008738A8">
        <w:t xml:space="preserve"> </w:t>
      </w:r>
      <w:r w:rsidR="0052360C">
        <w:t>March</w:t>
      </w:r>
      <w:r w:rsidR="00851C1A">
        <w:t xml:space="preserve"> 26, 2015</w:t>
      </w:r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396377" w:rsidP="002124BC">
      <w:pPr>
        <w:spacing w:after="0" w:line="240" w:lineRule="auto"/>
        <w:jc w:val="center"/>
      </w:pPr>
      <w:r>
        <w:t>2:45</w:t>
      </w:r>
      <w:r w:rsidR="002124BC">
        <w:t>-4:00pm</w:t>
      </w:r>
    </w:p>
    <w:p w:rsidR="005470C4" w:rsidRDefault="005470C4" w:rsidP="002124BC">
      <w:pPr>
        <w:spacing w:after="0" w:line="240" w:lineRule="auto"/>
        <w:jc w:val="center"/>
      </w:pPr>
    </w:p>
    <w:p w:rsidR="005470C4" w:rsidRDefault="005470C4" w:rsidP="002124BC">
      <w:pPr>
        <w:spacing w:after="0" w:line="240" w:lineRule="auto"/>
        <w:jc w:val="center"/>
      </w:pPr>
    </w:p>
    <w:p w:rsidR="0052360C" w:rsidRDefault="00117474" w:rsidP="0052360C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851C1A" w:rsidRDefault="0052360C" w:rsidP="0063672B">
      <w:pPr>
        <w:pStyle w:val="ListParagraph"/>
        <w:numPr>
          <w:ilvl w:val="0"/>
          <w:numId w:val="4"/>
        </w:numPr>
      </w:pPr>
      <w:r>
        <w:t>Report on discussion with</w:t>
      </w:r>
      <w:r w:rsidR="00851C1A">
        <w:t xml:space="preserve"> SSC </w:t>
      </w:r>
      <w:r>
        <w:t>about</w:t>
      </w:r>
      <w:r w:rsidR="00851C1A">
        <w:t xml:space="preserve"> review</w:t>
      </w:r>
      <w:r>
        <w:t>ing</w:t>
      </w:r>
      <w:r w:rsidR="00851C1A">
        <w:t xml:space="preserve"> </w:t>
      </w:r>
      <w:r>
        <w:t>BSI Committee</w:t>
      </w:r>
      <w:r w:rsidR="00851C1A">
        <w:t xml:space="preserve"> charge </w:t>
      </w:r>
    </w:p>
    <w:p w:rsidR="0052360C" w:rsidRDefault="0052360C" w:rsidP="0063672B">
      <w:pPr>
        <w:pStyle w:val="ListParagraph"/>
        <w:numPr>
          <w:ilvl w:val="0"/>
          <w:numId w:val="4"/>
        </w:numPr>
      </w:pPr>
      <w:r>
        <w:t>Decide on an additional alternate meeting date</w:t>
      </w:r>
    </w:p>
    <w:p w:rsidR="002F61D8" w:rsidRDefault="0052360C" w:rsidP="002F61D8">
      <w:pPr>
        <w:pStyle w:val="ListParagraph"/>
        <w:numPr>
          <w:ilvl w:val="0"/>
          <w:numId w:val="4"/>
        </w:numPr>
      </w:pPr>
      <w:r>
        <w:t>Discuss</w:t>
      </w:r>
      <w:r w:rsidR="002F61D8">
        <w:t xml:space="preserve"> </w:t>
      </w:r>
      <w:r>
        <w:t>2015-2016</w:t>
      </w:r>
      <w:r w:rsidR="00637279">
        <w:t xml:space="preserve"> BSI budget</w:t>
      </w:r>
      <w:r w:rsidR="002F61D8" w:rsidRPr="002F61D8">
        <w:t xml:space="preserve"> </w:t>
      </w:r>
      <w:r>
        <w:t>allocations</w:t>
      </w:r>
    </w:p>
    <w:p w:rsidR="0052360C" w:rsidRDefault="0052360C" w:rsidP="002F61D8">
      <w:pPr>
        <w:pStyle w:val="ListParagraph"/>
        <w:numPr>
          <w:ilvl w:val="0"/>
          <w:numId w:val="4"/>
        </w:numPr>
      </w:pPr>
      <w:r>
        <w:t>English/ESL Request for Funds</w:t>
      </w:r>
    </w:p>
    <w:p w:rsidR="0063672B" w:rsidRDefault="00886DB8" w:rsidP="0063672B">
      <w:pPr>
        <w:pStyle w:val="ListParagraph"/>
        <w:numPr>
          <w:ilvl w:val="0"/>
          <w:numId w:val="4"/>
        </w:numPr>
      </w:pPr>
      <w:r>
        <w:t>Updates</w:t>
      </w:r>
      <w:r w:rsidR="0063672B">
        <w:t xml:space="preserve"> on committee projects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Tutoring</w:t>
      </w:r>
      <w:r w:rsidR="00851C1A">
        <w:t>/Supplemental Ins</w:t>
      </w:r>
      <w:r w:rsidR="0052360C">
        <w:t>truction/Peer-Led Team Learning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ESL Tutoring</w:t>
      </w:r>
    </w:p>
    <w:p w:rsidR="002F61D8" w:rsidRDefault="002F61D8" w:rsidP="0063672B">
      <w:pPr>
        <w:pStyle w:val="ListParagraph"/>
        <w:numPr>
          <w:ilvl w:val="1"/>
          <w:numId w:val="4"/>
        </w:numPr>
      </w:pPr>
      <w:r>
        <w:t xml:space="preserve">Counselor outreach 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Faculty Development</w:t>
      </w:r>
    </w:p>
    <w:p w:rsidR="00483FD1" w:rsidRDefault="0063672B" w:rsidP="0052360C">
      <w:pPr>
        <w:pStyle w:val="ListParagraph"/>
        <w:numPr>
          <w:ilvl w:val="1"/>
          <w:numId w:val="4"/>
        </w:numPr>
      </w:pPr>
      <w:r>
        <w:t>Research</w:t>
      </w:r>
      <w:r w:rsidR="00851C1A">
        <w:t xml:space="preserve"> (</w:t>
      </w:r>
      <w:proofErr w:type="spellStart"/>
      <w:r w:rsidR="00851C1A">
        <w:t>Nooshi</w:t>
      </w:r>
      <w:proofErr w:type="spellEnd"/>
      <w:r w:rsidR="0052360C">
        <w:t>, ESL Report</w:t>
      </w:r>
      <w:bookmarkStart w:id="0" w:name="_GoBack"/>
      <w:bookmarkEnd w:id="0"/>
      <w:r w:rsidR="00851C1A">
        <w:t>)</w:t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6D53F5"/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90D47"/>
    <w:rsid w:val="000A40D3"/>
    <w:rsid w:val="000F0C17"/>
    <w:rsid w:val="00117474"/>
    <w:rsid w:val="00126D58"/>
    <w:rsid w:val="001C7805"/>
    <w:rsid w:val="001F37F6"/>
    <w:rsid w:val="001F437B"/>
    <w:rsid w:val="002124BC"/>
    <w:rsid w:val="00221D50"/>
    <w:rsid w:val="00233E1D"/>
    <w:rsid w:val="00252193"/>
    <w:rsid w:val="002E03FE"/>
    <w:rsid w:val="002F61D8"/>
    <w:rsid w:val="00323310"/>
    <w:rsid w:val="0032661E"/>
    <w:rsid w:val="00346962"/>
    <w:rsid w:val="00362BDC"/>
    <w:rsid w:val="00396377"/>
    <w:rsid w:val="00406503"/>
    <w:rsid w:val="00410CC2"/>
    <w:rsid w:val="004542EF"/>
    <w:rsid w:val="004565E5"/>
    <w:rsid w:val="00483FD1"/>
    <w:rsid w:val="004910C2"/>
    <w:rsid w:val="004A40E7"/>
    <w:rsid w:val="004C2AB0"/>
    <w:rsid w:val="004D3D43"/>
    <w:rsid w:val="004E63F0"/>
    <w:rsid w:val="0052360C"/>
    <w:rsid w:val="005470C4"/>
    <w:rsid w:val="0063672B"/>
    <w:rsid w:val="00637279"/>
    <w:rsid w:val="006D53F5"/>
    <w:rsid w:val="006F134B"/>
    <w:rsid w:val="007E7C7C"/>
    <w:rsid w:val="008001A0"/>
    <w:rsid w:val="008156A9"/>
    <w:rsid w:val="00826F89"/>
    <w:rsid w:val="00833B57"/>
    <w:rsid w:val="00851C1A"/>
    <w:rsid w:val="008738A8"/>
    <w:rsid w:val="00886DB8"/>
    <w:rsid w:val="00916B04"/>
    <w:rsid w:val="00991841"/>
    <w:rsid w:val="009B1B79"/>
    <w:rsid w:val="00A24733"/>
    <w:rsid w:val="00A70306"/>
    <w:rsid w:val="00AA102F"/>
    <w:rsid w:val="00AA4560"/>
    <w:rsid w:val="00AE3A0F"/>
    <w:rsid w:val="00AF2860"/>
    <w:rsid w:val="00BA59DC"/>
    <w:rsid w:val="00BB7006"/>
    <w:rsid w:val="00C4699C"/>
    <w:rsid w:val="00C57AB6"/>
    <w:rsid w:val="00C80080"/>
    <w:rsid w:val="00D940E2"/>
    <w:rsid w:val="00E201C0"/>
    <w:rsid w:val="00E36876"/>
    <w:rsid w:val="00E50F90"/>
    <w:rsid w:val="00E55F58"/>
    <w:rsid w:val="00EA317A"/>
    <w:rsid w:val="00F3461F"/>
    <w:rsid w:val="00F45B39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E7A18-E258-4330-BB4B-C48EFECB996F}"/>
</file>

<file path=customXml/itemProps2.xml><?xml version="1.0" encoding="utf-8"?>
<ds:datastoreItem xmlns:ds="http://schemas.openxmlformats.org/officeDocument/2006/customXml" ds:itemID="{4DAAAFF7-DAEC-4ACA-A598-5B9D38007023}"/>
</file>

<file path=customXml/itemProps3.xml><?xml version="1.0" encoding="utf-8"?>
<ds:datastoreItem xmlns:ds="http://schemas.openxmlformats.org/officeDocument/2006/customXml" ds:itemID="{DF7F2015-ABA9-4087-BC46-C80420F076C9}"/>
</file>

<file path=docProps/app.xml><?xml version="1.0" encoding="utf-8"?>
<Properties xmlns="http://schemas.openxmlformats.org/officeDocument/2006/extended-properties" xmlns:vt="http://schemas.openxmlformats.org/officeDocument/2006/docPropsVTypes">
  <Template>FEA13F7D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2014-05-06T21:22:00Z</cp:lastPrinted>
  <dcterms:created xsi:type="dcterms:W3CDTF">2015-03-26T20:26:00Z</dcterms:created>
  <dcterms:modified xsi:type="dcterms:W3CDTF">2015-03-26T20:34:00Z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